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29" w:rsidRPr="008F2FB6" w:rsidRDefault="008F2FB6" w:rsidP="006066FD">
      <w:pPr>
        <w:numPr>
          <w:ilvl w:val="0"/>
          <w:numId w:val="0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>Joe Student</w:t>
      </w:r>
    </w:p>
    <w:p w:rsidR="008F2FB6" w:rsidRPr="008F2FB6" w:rsidRDefault="008F2FB6" w:rsidP="006066FD">
      <w:pPr>
        <w:numPr>
          <w:ilvl w:val="0"/>
          <w:numId w:val="0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>Any Teacher</w:t>
      </w:r>
      <w:bookmarkStart w:id="0" w:name="_GoBack"/>
      <w:bookmarkEnd w:id="0"/>
    </w:p>
    <w:p w:rsidR="008F2FB6" w:rsidRPr="008F2FB6" w:rsidRDefault="008F2FB6" w:rsidP="006066FD">
      <w:pPr>
        <w:numPr>
          <w:ilvl w:val="0"/>
          <w:numId w:val="0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>Any Class</w:t>
      </w:r>
    </w:p>
    <w:p w:rsidR="008F2FB6" w:rsidRPr="008F2FB6" w:rsidRDefault="0045117E" w:rsidP="006066FD">
      <w:pPr>
        <w:numPr>
          <w:ilvl w:val="0"/>
          <w:numId w:val="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F2FB6" w:rsidRPr="008F2FB6">
        <w:rPr>
          <w:sz w:val="24"/>
          <w:szCs w:val="24"/>
        </w:rPr>
        <w:t>ay Month Year</w:t>
      </w:r>
    </w:p>
    <w:p w:rsidR="008F2FB6" w:rsidRPr="008F2FB6" w:rsidRDefault="008F2FB6" w:rsidP="006066FD">
      <w:pPr>
        <w:numPr>
          <w:ilvl w:val="0"/>
          <w:numId w:val="0"/>
        </w:numPr>
        <w:spacing w:after="0" w:line="480" w:lineRule="auto"/>
        <w:jc w:val="center"/>
        <w:rPr>
          <w:sz w:val="24"/>
          <w:szCs w:val="24"/>
        </w:rPr>
      </w:pPr>
      <w:r w:rsidRPr="008F2FB6">
        <w:rPr>
          <w:sz w:val="24"/>
          <w:szCs w:val="24"/>
        </w:rPr>
        <w:t>Title</w:t>
      </w:r>
    </w:p>
    <w:p w:rsidR="00DC2DF8" w:rsidRDefault="00AC5029" w:rsidP="006066FD">
      <w:pPr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  <w:r w:rsidR="00942968">
        <w:rPr>
          <w:sz w:val="24"/>
          <w:szCs w:val="24"/>
        </w:rPr>
        <w:t>Here is an outline template. It is in MLA format. You should be able to open the document and type your information into it.</w:t>
      </w:r>
    </w:p>
    <w:p w:rsidR="00942968" w:rsidRDefault="00942968" w:rsidP="006066FD">
      <w:pPr>
        <w:numPr>
          <w:ilvl w:val="1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If you hit enter at the end of a line, the cursor will move down and start a new (parallel) level.</w:t>
      </w:r>
    </w:p>
    <w:p w:rsidR="00942968" w:rsidRDefault="00AA20B5" w:rsidP="006066FD">
      <w:pPr>
        <w:numPr>
          <w:ilvl w:val="1"/>
          <w:numId w:val="7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B6AA" wp14:editId="6EF5709F">
                <wp:simplePos x="0" y="0"/>
                <wp:positionH relativeFrom="column">
                  <wp:posOffset>299720</wp:posOffset>
                </wp:positionH>
                <wp:positionV relativeFrom="paragraph">
                  <wp:posOffset>344170</wp:posOffset>
                </wp:positionV>
                <wp:extent cx="234315" cy="364490"/>
                <wp:effectExtent l="23495" t="63500" r="75565" b="196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36449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6pt;margin-top:27.1pt;width:18.45pt;height:28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" strokecolor="#4f81bd [3204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E6DEF" wp14:editId="4DFC5280">
                <wp:simplePos x="0" y="0"/>
                <wp:positionH relativeFrom="column">
                  <wp:posOffset>-736600</wp:posOffset>
                </wp:positionH>
                <wp:positionV relativeFrom="paragraph">
                  <wp:posOffset>255270</wp:posOffset>
                </wp:positionV>
                <wp:extent cx="1036320" cy="914400"/>
                <wp:effectExtent l="15875" t="22225" r="2413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CB3" w:rsidRPr="00721CB3" w:rsidRDefault="00721CB3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r w:rsidRPr="00721CB3">
                              <w:rPr>
                                <w:b/>
                                <w:i/>
                                <w:sz w:val="18"/>
                              </w:rPr>
                              <w:t xml:space="preserve">Note that the second line of each point starts in front of the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pt;margin-top:20.1pt;width:81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" fillcolor="white [3201]" strokecolor="#4f81bd [3204]" strokeweight="2.5pt">
                <v:shadow color="#868686"/>
                <v:textbox>
                  <w:txbxContent>
                    <w:p w:rsidR="00721CB3" w:rsidRPr="00721CB3" w:rsidRDefault="00721CB3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t xml:space="preserve">  </w:t>
                      </w:r>
                      <w:r w:rsidRPr="00721CB3">
                        <w:rPr>
                          <w:b/>
                          <w:i/>
                          <w:sz w:val="18"/>
                        </w:rPr>
                        <w:t xml:space="preserve">Note that the second line of each point starts in front of the period. </w:t>
                      </w:r>
                    </w:p>
                  </w:txbxContent>
                </v:textbox>
              </v:shape>
            </w:pict>
          </mc:Fallback>
        </mc:AlternateContent>
      </w:r>
      <w:r w:rsidR="00942968">
        <w:rPr>
          <w:sz w:val="24"/>
          <w:szCs w:val="24"/>
        </w:rPr>
        <w:t>If instead of a parallel level you want a subordinate level, you need to hit “tab,” (or “</w:t>
      </w:r>
      <w:proofErr w:type="spellStart"/>
      <w:r w:rsidR="00942968">
        <w:rPr>
          <w:sz w:val="24"/>
          <w:szCs w:val="24"/>
        </w:rPr>
        <w:t>shift”+“tab</w:t>
      </w:r>
      <w:proofErr w:type="spellEnd"/>
      <w:r w:rsidR="00942968">
        <w:rPr>
          <w:sz w:val="24"/>
          <w:szCs w:val="24"/>
        </w:rPr>
        <w:t>” for a superior level.</w:t>
      </w:r>
    </w:p>
    <w:p w:rsidR="00942968" w:rsidRDefault="00942968" w:rsidP="006066FD">
      <w:pPr>
        <w:numPr>
          <w:ilvl w:val="2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3A2145">
        <w:rPr>
          <w:sz w:val="24"/>
          <w:szCs w:val="24"/>
        </w:rPr>
        <w:t>E</w:t>
      </w:r>
      <w:r>
        <w:rPr>
          <w:sz w:val="24"/>
          <w:szCs w:val="24"/>
        </w:rPr>
        <w:t>nter”</w:t>
      </w:r>
      <w:r w:rsidR="003A2145">
        <w:rPr>
          <w:sz w:val="24"/>
          <w:szCs w:val="24"/>
        </w:rPr>
        <w:t xml:space="preserve"> then </w:t>
      </w:r>
      <w:r>
        <w:rPr>
          <w:sz w:val="24"/>
          <w:szCs w:val="24"/>
        </w:rPr>
        <w:t>”Tab”</w:t>
      </w:r>
    </w:p>
    <w:p w:rsidR="003A2145" w:rsidRDefault="003A2145" w:rsidP="006066FD">
      <w:pPr>
        <w:numPr>
          <w:ilvl w:val="2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“Enter”</w:t>
      </w:r>
    </w:p>
    <w:p w:rsidR="003A2145" w:rsidRDefault="003A2145" w:rsidP="006066FD">
      <w:pPr>
        <w:numPr>
          <w:ilvl w:val="1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“Enter” then “</w:t>
      </w:r>
      <w:proofErr w:type="spellStart"/>
      <w:r>
        <w:rPr>
          <w:sz w:val="24"/>
          <w:szCs w:val="24"/>
        </w:rPr>
        <w:t>shift”+”Tab</w:t>
      </w:r>
      <w:proofErr w:type="spellEnd"/>
      <w:r>
        <w:rPr>
          <w:sz w:val="24"/>
          <w:szCs w:val="24"/>
        </w:rPr>
        <w:t>”</w:t>
      </w:r>
      <w:r w:rsidR="00C75A36">
        <w:rPr>
          <w:sz w:val="24"/>
          <w:szCs w:val="24"/>
        </w:rPr>
        <w:t xml:space="preserve"> to move back to a previous superior level.</w:t>
      </w:r>
    </w:p>
    <w:p w:rsidR="003A2145" w:rsidRDefault="003A2145" w:rsidP="006066FD">
      <w:pPr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A36">
        <w:rPr>
          <w:sz w:val="24"/>
          <w:szCs w:val="24"/>
        </w:rPr>
        <w:t xml:space="preserve">Each point should end with a period if it is a complete sentence. Aim for a consistent   </w:t>
      </w:r>
      <w:r w:rsidR="00C75A36">
        <w:rPr>
          <w:sz w:val="24"/>
          <w:szCs w:val="24"/>
        </w:rPr>
        <w:br/>
      </w:r>
      <w:r w:rsidR="00B9062F">
        <w:rPr>
          <w:sz w:val="24"/>
          <w:szCs w:val="24"/>
        </w:rPr>
        <w:t xml:space="preserve"> length of entry for all</w:t>
      </w:r>
      <w:r w:rsidR="00C75A36">
        <w:rPr>
          <w:sz w:val="24"/>
          <w:szCs w:val="24"/>
        </w:rPr>
        <w:t xml:space="preserve"> parallel levels. </w:t>
      </w:r>
    </w:p>
    <w:p w:rsidR="00DC2DF8" w:rsidRPr="003A2145" w:rsidRDefault="00C75A36" w:rsidP="006066FD">
      <w:pPr>
        <w:numPr>
          <w:ilvl w:val="1"/>
          <w:numId w:val="7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C8D2" wp14:editId="672615B3">
                <wp:simplePos x="0" y="0"/>
                <wp:positionH relativeFrom="column">
                  <wp:posOffset>622935</wp:posOffset>
                </wp:positionH>
                <wp:positionV relativeFrom="paragraph">
                  <wp:posOffset>133350</wp:posOffset>
                </wp:positionV>
                <wp:extent cx="2864485" cy="1310640"/>
                <wp:effectExtent l="38100" t="38100" r="1206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64485" cy="131064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9.05pt;margin-top:10.5pt;width:225.55pt;height:103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" strokecolor="#4f81bd [3204]" strokeweight="2.5pt">
                <v:stroke endarrow="block"/>
                <v:shadow color="#868686"/>
              </v:shape>
            </w:pict>
          </mc:Fallback>
        </mc:AlternateContent>
      </w:r>
      <w:r w:rsidR="00AA20B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6612" wp14:editId="2527858D">
                <wp:simplePos x="0" y="0"/>
                <wp:positionH relativeFrom="column">
                  <wp:posOffset>436880</wp:posOffset>
                </wp:positionH>
                <wp:positionV relativeFrom="paragraph">
                  <wp:posOffset>279400</wp:posOffset>
                </wp:positionV>
                <wp:extent cx="40640" cy="1577975"/>
                <wp:effectExtent l="36830" t="29845" r="74930" b="209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" cy="15779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.4pt;margin-top:22pt;width:3.2pt;height:12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" strokecolor="#4f81bd [3204]" strokeweight="2.5pt">
                <v:stroke endarrow="block"/>
                <v:shadow color="#868686"/>
              </v:shape>
            </w:pict>
          </mc:Fallback>
        </mc:AlternateContent>
      </w:r>
      <w:r w:rsidR="00DC2DF8" w:rsidRPr="003A2145">
        <w:rPr>
          <w:sz w:val="24"/>
          <w:szCs w:val="24"/>
        </w:rPr>
        <w:t xml:space="preserve"> </w:t>
      </w:r>
    </w:p>
    <w:p w:rsidR="00DC2DF8" w:rsidRPr="008F2FB6" w:rsidRDefault="00DC2DF8" w:rsidP="006066FD">
      <w:pPr>
        <w:numPr>
          <w:ilvl w:val="2"/>
          <w:numId w:val="18"/>
        </w:numPr>
        <w:spacing w:after="0" w:line="480" w:lineRule="auto"/>
        <w:rPr>
          <w:sz w:val="24"/>
          <w:szCs w:val="24"/>
        </w:rPr>
      </w:pPr>
    </w:p>
    <w:p w:rsidR="008F2FB6" w:rsidRPr="008F2FB6" w:rsidRDefault="00C75A36" w:rsidP="006066FD">
      <w:pPr>
        <w:numPr>
          <w:ilvl w:val="3"/>
          <w:numId w:val="19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B30DC" wp14:editId="11CE626F">
                <wp:simplePos x="0" y="0"/>
                <wp:positionH relativeFrom="column">
                  <wp:posOffset>3487420</wp:posOffset>
                </wp:positionH>
                <wp:positionV relativeFrom="paragraph">
                  <wp:posOffset>188595</wp:posOffset>
                </wp:positionV>
                <wp:extent cx="1869440" cy="1092835"/>
                <wp:effectExtent l="19050" t="19050" r="1651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092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CB3" w:rsidRPr="00721CB3" w:rsidRDefault="00721CB3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</w:t>
                            </w:r>
                            <w:r w:rsidRPr="00721CB3">
                              <w:rPr>
                                <w:b/>
                                <w:i/>
                                <w:sz w:val="20"/>
                              </w:rPr>
                              <w:t>Please note that in a real outline you will never have a “1” without a following “2” before returning to a higher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4.6pt;margin-top:14.85pt;width:147.2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721CB3" w:rsidRPr="00721CB3" w:rsidRDefault="00721CB3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t xml:space="preserve">   </w:t>
                      </w:r>
                      <w:r w:rsidRPr="00721CB3">
                        <w:rPr>
                          <w:b/>
                          <w:i/>
                          <w:sz w:val="20"/>
                        </w:rPr>
                        <w:t>Please note that in a real outline you will never have a “1” without a following “2” before returning to a higher level.</w:t>
                      </w:r>
                    </w:p>
                  </w:txbxContent>
                </v:textbox>
              </v:shape>
            </w:pict>
          </mc:Fallback>
        </mc:AlternateContent>
      </w:r>
      <w:r w:rsidR="0016734A" w:rsidRPr="008F2FB6">
        <w:rPr>
          <w:sz w:val="24"/>
          <w:szCs w:val="24"/>
        </w:rPr>
        <w:t xml:space="preserve"> </w:t>
      </w:r>
      <w:r w:rsidR="008F2FB6"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4"/>
          <w:numId w:val="19"/>
        </w:numPr>
        <w:spacing w:after="0" w:line="480" w:lineRule="auto"/>
        <w:rPr>
          <w:sz w:val="24"/>
          <w:szCs w:val="24"/>
        </w:rPr>
      </w:pPr>
    </w:p>
    <w:p w:rsidR="0016734A" w:rsidRPr="008F2FB6" w:rsidRDefault="0016734A" w:rsidP="006066FD">
      <w:pPr>
        <w:numPr>
          <w:ilvl w:val="5"/>
          <w:numId w:val="21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  <w:r w:rsidR="008F2FB6" w:rsidRPr="008F2FB6">
        <w:rPr>
          <w:sz w:val="24"/>
          <w:szCs w:val="24"/>
        </w:rPr>
        <w:t xml:space="preserve"> </w:t>
      </w:r>
    </w:p>
    <w:p w:rsidR="008F2FB6" w:rsidRPr="008F2FB6" w:rsidRDefault="00AA20B5" w:rsidP="006066FD">
      <w:pPr>
        <w:numPr>
          <w:ilvl w:val="6"/>
          <w:numId w:val="22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2EF34" wp14:editId="46BF5E2E">
                <wp:simplePos x="0" y="0"/>
                <wp:positionH relativeFrom="column">
                  <wp:posOffset>-501650</wp:posOffset>
                </wp:positionH>
                <wp:positionV relativeFrom="paragraph">
                  <wp:posOffset>193675</wp:posOffset>
                </wp:positionV>
                <wp:extent cx="1869440" cy="695960"/>
                <wp:effectExtent l="22225" t="17145" r="22860" b="203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695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CB3" w:rsidRPr="00721CB3" w:rsidRDefault="00721CB3" w:rsidP="00721CB3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</w:t>
                            </w:r>
                            <w:r w:rsidRPr="00721CB3">
                              <w:rPr>
                                <w:b/>
                                <w:i/>
                                <w:sz w:val="20"/>
                              </w:rPr>
                              <w:t>Each level of your outline should be evenly indented about half an inch.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9.5pt;margin-top:15.25pt;width:147.2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721CB3" w:rsidRPr="00721CB3" w:rsidRDefault="00721CB3" w:rsidP="00721CB3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t xml:space="preserve">   </w:t>
                      </w:r>
                      <w:r w:rsidRPr="00721CB3">
                        <w:rPr>
                          <w:b/>
                          <w:i/>
                          <w:sz w:val="20"/>
                        </w:rPr>
                        <w:t>Each level of your outline should be evenly indented about half an inch.</w:t>
                      </w:r>
                    </w:p>
                  </w:txbxContent>
                </v:textbox>
              </v:shape>
            </w:pict>
          </mc:Fallback>
        </mc:AlternateContent>
      </w:r>
      <w:r w:rsidR="008F2FB6"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7"/>
          <w:numId w:val="23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lastRenderedPageBreak/>
        <w:t xml:space="preserve"> </w:t>
      </w:r>
    </w:p>
    <w:p w:rsidR="008F2FB6" w:rsidRPr="008F2FB6" w:rsidRDefault="008F2FB6" w:rsidP="006066FD">
      <w:pPr>
        <w:numPr>
          <w:ilvl w:val="7"/>
          <w:numId w:val="23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8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8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7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6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5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4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3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2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1"/>
          <w:numId w:val="24"/>
        </w:numPr>
        <w:spacing w:after="0" w:line="480" w:lineRule="auto"/>
        <w:rPr>
          <w:sz w:val="24"/>
          <w:szCs w:val="24"/>
        </w:rPr>
      </w:pPr>
    </w:p>
    <w:p w:rsidR="008F2FB6" w:rsidRPr="008F2FB6" w:rsidRDefault="008F2FB6" w:rsidP="006066FD">
      <w:pPr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1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1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1"/>
          <w:numId w:val="2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8F2FB6" w:rsidRPr="008F2FB6" w:rsidRDefault="008F2FB6" w:rsidP="006066FD">
      <w:pPr>
        <w:numPr>
          <w:ilvl w:val="2"/>
          <w:numId w:val="24"/>
        </w:numPr>
        <w:spacing w:after="0" w:line="480" w:lineRule="auto"/>
        <w:rPr>
          <w:sz w:val="24"/>
          <w:szCs w:val="24"/>
        </w:rPr>
      </w:pPr>
    </w:p>
    <w:p w:rsidR="0016734A" w:rsidRPr="008F2FB6" w:rsidRDefault="0016734A" w:rsidP="006066FD">
      <w:pPr>
        <w:numPr>
          <w:ilvl w:val="3"/>
          <w:numId w:val="1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16734A" w:rsidRPr="008F2FB6" w:rsidRDefault="0016734A" w:rsidP="006066FD">
      <w:pPr>
        <w:numPr>
          <w:ilvl w:val="3"/>
          <w:numId w:val="1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16734A" w:rsidRPr="008F2FB6" w:rsidRDefault="0016734A" w:rsidP="006066FD">
      <w:pPr>
        <w:numPr>
          <w:ilvl w:val="4"/>
          <w:numId w:val="20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p w:rsidR="0016734A" w:rsidRPr="008F2FB6" w:rsidRDefault="0016734A" w:rsidP="006066FD">
      <w:pPr>
        <w:numPr>
          <w:ilvl w:val="4"/>
          <w:numId w:val="14"/>
        </w:numPr>
        <w:spacing w:after="0" w:line="480" w:lineRule="auto"/>
        <w:rPr>
          <w:sz w:val="24"/>
          <w:szCs w:val="24"/>
        </w:rPr>
      </w:pPr>
      <w:r w:rsidRPr="008F2FB6">
        <w:rPr>
          <w:sz w:val="24"/>
          <w:szCs w:val="24"/>
        </w:rPr>
        <w:t xml:space="preserve"> </w:t>
      </w:r>
    </w:p>
    <w:sectPr w:rsidR="0016734A" w:rsidRPr="008F2FB6" w:rsidSect="00E047B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F0" w:rsidRDefault="00262BF0" w:rsidP="00DC2DF8">
      <w:pPr>
        <w:spacing w:after="0" w:line="240" w:lineRule="auto"/>
      </w:pPr>
      <w:r>
        <w:separator/>
      </w:r>
    </w:p>
  </w:endnote>
  <w:endnote w:type="continuationSeparator" w:id="0">
    <w:p w:rsidR="00262BF0" w:rsidRDefault="00262BF0" w:rsidP="00DC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B6" w:rsidRDefault="008F2FB6" w:rsidP="008F2FB6">
    <w:pPr>
      <w:pStyle w:val="Footer"/>
      <w:numPr>
        <w:ilvl w:val="0"/>
        <w:numId w:val="0"/>
      </w:numPr>
      <w:ind w:left="626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B6" w:rsidRDefault="008F2FB6" w:rsidP="008F2FB6">
    <w:pPr>
      <w:pStyle w:val="Footer"/>
      <w:numPr>
        <w:ilvl w:val="0"/>
        <w:numId w:val="0"/>
      </w:numPr>
      <w:ind w:left="62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F0" w:rsidRDefault="00262BF0" w:rsidP="00DC2DF8">
      <w:pPr>
        <w:spacing w:after="0" w:line="240" w:lineRule="auto"/>
      </w:pPr>
      <w:r>
        <w:separator/>
      </w:r>
    </w:p>
  </w:footnote>
  <w:footnote w:type="continuationSeparator" w:id="0">
    <w:p w:rsidR="00262BF0" w:rsidRDefault="00262BF0" w:rsidP="00DC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F8" w:rsidRPr="008F2FB6" w:rsidRDefault="008F2FB6" w:rsidP="00DC2DF8">
    <w:pPr>
      <w:pStyle w:val="NoSpacing"/>
      <w:numPr>
        <w:ilvl w:val="0"/>
        <w:numId w:val="0"/>
      </w:numPr>
      <w:ind w:left="5760"/>
      <w:jc w:val="right"/>
      <w:rPr>
        <w:rFonts w:asciiTheme="minorHAnsi" w:hAnsiTheme="minorHAnsi"/>
        <w:sz w:val="24"/>
        <w:szCs w:val="24"/>
      </w:rPr>
    </w:pPr>
    <w:r w:rsidRPr="008F2FB6">
      <w:rPr>
        <w:rFonts w:asciiTheme="minorHAnsi" w:hAnsiTheme="minorHAnsi"/>
        <w:sz w:val="24"/>
        <w:szCs w:val="24"/>
      </w:rPr>
      <w:t>Name &amp; Page #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B6" w:rsidRDefault="008F2FB6" w:rsidP="008F2FB6">
    <w:pPr>
      <w:pStyle w:val="Header"/>
      <w:numPr>
        <w:ilvl w:val="0"/>
        <w:numId w:val="0"/>
      </w:numPr>
      <w:ind w:left="62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E8A"/>
    <w:multiLevelType w:val="multilevel"/>
    <w:tmpl w:val="63D69FAA"/>
    <w:numStyleLink w:val="MLA"/>
  </w:abstractNum>
  <w:abstractNum w:abstractNumId="1">
    <w:nsid w:val="360C260C"/>
    <w:multiLevelType w:val="multilevel"/>
    <w:tmpl w:val="63D69FAA"/>
    <w:numStyleLink w:val="MLA"/>
  </w:abstractNum>
  <w:abstractNum w:abstractNumId="2">
    <w:nsid w:val="3B881B58"/>
    <w:multiLevelType w:val="multilevel"/>
    <w:tmpl w:val="2C423A2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1224" w:hanging="504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49377F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color w:val="auto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560A07D0"/>
    <w:multiLevelType w:val="multilevel"/>
    <w:tmpl w:val="6E00769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1224" w:hanging="504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57867B91"/>
    <w:multiLevelType w:val="multilevel"/>
    <w:tmpl w:val="2C423A2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1224" w:hanging="504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63132816"/>
    <w:multiLevelType w:val="multilevel"/>
    <w:tmpl w:val="EB92D628"/>
    <w:lvl w:ilvl="0">
      <w:start w:val="1"/>
      <w:numFmt w:val="upperRoman"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936" w:hanging="216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suff w:val="space"/>
      <w:lvlText w:val="%4."/>
      <w:lvlJc w:val="left"/>
      <w:pPr>
        <w:ind w:left="2664" w:hanging="504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suff w:val="space"/>
      <w:lvlText w:val="(%5)."/>
      <w:lvlJc w:val="left"/>
      <w:pPr>
        <w:ind w:left="3528" w:hanging="64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Letter"/>
      <w:suff w:val="space"/>
      <w:lvlText w:val="(%6).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suff w:val="space"/>
      <w:lvlText w:val="(%7)."/>
      <w:lvlJc w:val="left"/>
      <w:pPr>
        <w:ind w:left="4896" w:hanging="576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bullet"/>
      <w:suff w:val="space"/>
      <w:lvlText w:val=""/>
      <w:lvlJc w:val="left"/>
      <w:pPr>
        <w:ind w:left="5328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pStyle w:val="Normal"/>
      <w:suff w:val="space"/>
      <w:lvlText w:val=""/>
      <w:lvlJc w:val="left"/>
      <w:pPr>
        <w:ind w:left="6264" w:hanging="504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6A645199"/>
    <w:multiLevelType w:val="multilevel"/>
    <w:tmpl w:val="63D69FAA"/>
    <w:styleLink w:val="MLA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3"/>
    <w:rsid w:val="00011750"/>
    <w:rsid w:val="00042286"/>
    <w:rsid w:val="001306A1"/>
    <w:rsid w:val="001317F8"/>
    <w:rsid w:val="0016734A"/>
    <w:rsid w:val="00262BF0"/>
    <w:rsid w:val="0030432F"/>
    <w:rsid w:val="00334FA6"/>
    <w:rsid w:val="003A2145"/>
    <w:rsid w:val="0045117E"/>
    <w:rsid w:val="00604104"/>
    <w:rsid w:val="006066FD"/>
    <w:rsid w:val="00623C02"/>
    <w:rsid w:val="00721CB3"/>
    <w:rsid w:val="00726118"/>
    <w:rsid w:val="008F2FB6"/>
    <w:rsid w:val="00942968"/>
    <w:rsid w:val="009C4D17"/>
    <w:rsid w:val="00A51789"/>
    <w:rsid w:val="00AA20B5"/>
    <w:rsid w:val="00AC5029"/>
    <w:rsid w:val="00AD2617"/>
    <w:rsid w:val="00B0305B"/>
    <w:rsid w:val="00B9062F"/>
    <w:rsid w:val="00C75A36"/>
    <w:rsid w:val="00DC2DF8"/>
    <w:rsid w:val="00E047B4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A"/>
    <w:pPr>
      <w:numPr>
        <w:ilvl w:val="8"/>
        <w:numId w:val="7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1673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3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73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4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34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4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4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4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4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6734A"/>
    <w:rPr>
      <w:b/>
      <w:bCs/>
      <w:i/>
      <w:iCs/>
      <w:color w:val="7F7F7F" w:themeColor="text1" w:themeTint="80"/>
      <w:sz w:val="18"/>
      <w:szCs w:val="18"/>
    </w:rPr>
  </w:style>
  <w:style w:type="numbering" w:customStyle="1" w:styleId="Style1">
    <w:name w:val="Style1"/>
    <w:uiPriority w:val="99"/>
    <w:rsid w:val="00AC5029"/>
  </w:style>
  <w:style w:type="numbering" w:customStyle="1" w:styleId="MLA">
    <w:name w:val="MLA"/>
    <w:uiPriority w:val="99"/>
    <w:rsid w:val="00AC5029"/>
    <w:pPr>
      <w:numPr>
        <w:numId w:val="4"/>
      </w:numPr>
    </w:pPr>
  </w:style>
  <w:style w:type="paragraph" w:styleId="NoSpacing">
    <w:name w:val="No Spacing"/>
    <w:basedOn w:val="Normal"/>
    <w:uiPriority w:val="1"/>
    <w:qFormat/>
    <w:rsid w:val="001673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673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34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4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34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6734A"/>
    <w:rPr>
      <w:b/>
      <w:bCs/>
    </w:rPr>
  </w:style>
  <w:style w:type="character" w:styleId="Emphasis">
    <w:name w:val="Emphasis"/>
    <w:uiPriority w:val="20"/>
    <w:qFormat/>
    <w:rsid w:val="0016734A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167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34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73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4A"/>
    <w:rPr>
      <w:i/>
      <w:iCs/>
    </w:rPr>
  </w:style>
  <w:style w:type="character" w:styleId="SubtleEmphasis">
    <w:name w:val="Subtle Emphasis"/>
    <w:uiPriority w:val="19"/>
    <w:qFormat/>
    <w:rsid w:val="0016734A"/>
    <w:rPr>
      <w:i/>
      <w:iCs/>
    </w:rPr>
  </w:style>
  <w:style w:type="character" w:styleId="IntenseEmphasis">
    <w:name w:val="Intense Emphasis"/>
    <w:uiPriority w:val="21"/>
    <w:qFormat/>
    <w:rsid w:val="001673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734A"/>
    <w:rPr>
      <w:smallCaps/>
    </w:rPr>
  </w:style>
  <w:style w:type="character" w:styleId="IntenseReference">
    <w:name w:val="Intense Reference"/>
    <w:uiPriority w:val="32"/>
    <w:qFormat/>
    <w:rsid w:val="0016734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673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4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F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FB6"/>
  </w:style>
  <w:style w:type="paragraph" w:styleId="Footer">
    <w:name w:val="footer"/>
    <w:basedOn w:val="Normal"/>
    <w:link w:val="FooterChar"/>
    <w:uiPriority w:val="99"/>
    <w:semiHidden/>
    <w:unhideWhenUsed/>
    <w:rsid w:val="008F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A"/>
    <w:pPr>
      <w:numPr>
        <w:ilvl w:val="8"/>
        <w:numId w:val="7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1673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3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73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4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34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4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4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4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4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6734A"/>
    <w:rPr>
      <w:b/>
      <w:bCs/>
      <w:i/>
      <w:iCs/>
      <w:color w:val="7F7F7F" w:themeColor="text1" w:themeTint="80"/>
      <w:sz w:val="18"/>
      <w:szCs w:val="18"/>
    </w:rPr>
  </w:style>
  <w:style w:type="numbering" w:customStyle="1" w:styleId="Style1">
    <w:name w:val="Style1"/>
    <w:uiPriority w:val="99"/>
    <w:rsid w:val="00AC5029"/>
  </w:style>
  <w:style w:type="numbering" w:customStyle="1" w:styleId="MLA">
    <w:name w:val="MLA"/>
    <w:uiPriority w:val="99"/>
    <w:rsid w:val="00AC5029"/>
    <w:pPr>
      <w:numPr>
        <w:numId w:val="4"/>
      </w:numPr>
    </w:pPr>
  </w:style>
  <w:style w:type="paragraph" w:styleId="NoSpacing">
    <w:name w:val="No Spacing"/>
    <w:basedOn w:val="Normal"/>
    <w:uiPriority w:val="1"/>
    <w:qFormat/>
    <w:rsid w:val="001673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673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34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4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34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6734A"/>
    <w:rPr>
      <w:b/>
      <w:bCs/>
    </w:rPr>
  </w:style>
  <w:style w:type="character" w:styleId="Emphasis">
    <w:name w:val="Emphasis"/>
    <w:uiPriority w:val="20"/>
    <w:qFormat/>
    <w:rsid w:val="0016734A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167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34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73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4A"/>
    <w:rPr>
      <w:i/>
      <w:iCs/>
    </w:rPr>
  </w:style>
  <w:style w:type="character" w:styleId="SubtleEmphasis">
    <w:name w:val="Subtle Emphasis"/>
    <w:uiPriority w:val="19"/>
    <w:qFormat/>
    <w:rsid w:val="0016734A"/>
    <w:rPr>
      <w:i/>
      <w:iCs/>
    </w:rPr>
  </w:style>
  <w:style w:type="character" w:styleId="IntenseEmphasis">
    <w:name w:val="Intense Emphasis"/>
    <w:uiPriority w:val="21"/>
    <w:qFormat/>
    <w:rsid w:val="001673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734A"/>
    <w:rPr>
      <w:smallCaps/>
    </w:rPr>
  </w:style>
  <w:style w:type="character" w:styleId="IntenseReference">
    <w:name w:val="Intense Reference"/>
    <w:uiPriority w:val="32"/>
    <w:qFormat/>
    <w:rsid w:val="0016734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673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4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F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FB6"/>
  </w:style>
  <w:style w:type="paragraph" w:styleId="Footer">
    <w:name w:val="footer"/>
    <w:basedOn w:val="Normal"/>
    <w:link w:val="FooterChar"/>
    <w:uiPriority w:val="99"/>
    <w:semiHidden/>
    <w:unhideWhenUsed/>
    <w:rsid w:val="008F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ropbox\HCA%20TESTS%20AND%20QUIZZES\Writing\MLA%20Outline%20Template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E2C3483-E0FA-4EE9-BF02-7C927A7E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Outline Template.dot</Template>
  <TotalTime>346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2013-04-12T12:29:00Z</cp:lastPrinted>
  <dcterms:created xsi:type="dcterms:W3CDTF">2013-04-10T11:58:00Z</dcterms:created>
  <dcterms:modified xsi:type="dcterms:W3CDTF">2013-04-12T12:45:00Z</dcterms:modified>
</cp:coreProperties>
</file>